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B100A" w:rsidRPr="00756BA1" w:rsidTr="000344D0">
        <w:trPr>
          <w:trHeight w:val="400"/>
        </w:trPr>
        <w:tc>
          <w:tcPr>
            <w:tcW w:w="9924" w:type="dxa"/>
          </w:tcPr>
          <w:p w:rsidR="000F251E" w:rsidRPr="00756BA1" w:rsidRDefault="000F251E" w:rsidP="004B100A">
            <w:pPr>
              <w:spacing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756BA1">
              <w:rPr>
                <w:rFonts w:ascii="Candara" w:hAnsi="Candara"/>
                <w:b/>
                <w:sz w:val="18"/>
                <w:szCs w:val="18"/>
              </w:rPr>
              <w:t xml:space="preserve">TIPO DE REPORTE </w:t>
            </w:r>
          </w:p>
          <w:p w:rsidR="004B100A" w:rsidRPr="00756BA1" w:rsidRDefault="004B100A" w:rsidP="004B100A">
            <w:pPr>
              <w:spacing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756BA1">
              <w:rPr>
                <w:rFonts w:ascii="Candara" w:hAnsi="Candara"/>
                <w:b/>
                <w:sz w:val="18"/>
                <w:szCs w:val="18"/>
              </w:rPr>
              <w:t>ACCIDENTE ( )</w:t>
            </w:r>
            <w:r w:rsidR="00756BA1" w:rsidRPr="00756BA1">
              <w:rPr>
                <w:rFonts w:ascii="Candara" w:hAnsi="Candara"/>
                <w:b/>
                <w:sz w:val="18"/>
                <w:szCs w:val="18"/>
              </w:rPr>
              <w:t xml:space="preserve">          </w:t>
            </w:r>
            <w:r w:rsidRPr="00756BA1">
              <w:rPr>
                <w:rFonts w:ascii="Candara" w:hAnsi="Candara"/>
                <w:b/>
                <w:sz w:val="18"/>
                <w:szCs w:val="18"/>
              </w:rPr>
              <w:t>INCIDENTE (</w:t>
            </w:r>
            <w:r w:rsidR="00324FA2" w:rsidRPr="00756BA1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756BA1">
              <w:rPr>
                <w:rFonts w:ascii="Candara" w:hAnsi="Candara"/>
                <w:b/>
                <w:sz w:val="18"/>
                <w:szCs w:val="18"/>
              </w:rPr>
              <w:t xml:space="preserve">)  </w:t>
            </w:r>
          </w:p>
          <w:p w:rsidR="004B100A" w:rsidRPr="00665410" w:rsidRDefault="000F251E" w:rsidP="00665410">
            <w:pPr>
              <w:spacing w:line="240" w:lineRule="auto"/>
              <w:rPr>
                <w:rFonts w:ascii="Candara" w:hAnsi="Candara"/>
                <w:b/>
                <w:sz w:val="18"/>
                <w:szCs w:val="18"/>
              </w:rPr>
            </w:pPr>
            <w:r w:rsidRPr="00665410">
              <w:rPr>
                <w:rFonts w:ascii="Candara" w:hAnsi="Candara"/>
                <w:b/>
                <w:sz w:val="18"/>
                <w:szCs w:val="18"/>
              </w:rPr>
              <w:t>FECHA</w:t>
            </w:r>
            <w:r w:rsidR="00665410" w:rsidRPr="00665410">
              <w:rPr>
                <w:rFonts w:ascii="Candara" w:hAnsi="Candara"/>
                <w:b/>
                <w:sz w:val="18"/>
                <w:szCs w:val="18"/>
              </w:rPr>
              <w:t xml:space="preserve">  DEL REPORTE</w:t>
            </w:r>
            <w:r w:rsidR="004B100A" w:rsidRPr="00665410">
              <w:rPr>
                <w:rFonts w:ascii="Candara" w:hAnsi="Candara"/>
                <w:b/>
                <w:sz w:val="18"/>
                <w:szCs w:val="18"/>
              </w:rPr>
              <w:t xml:space="preserve">: </w:t>
            </w:r>
            <w:r w:rsidR="00665410" w:rsidRPr="00665410">
              <w:rPr>
                <w:rFonts w:ascii="Candara" w:hAnsi="Candara"/>
                <w:b/>
                <w:sz w:val="18"/>
                <w:szCs w:val="18"/>
              </w:rPr>
              <w:t xml:space="preserve">     </w:t>
            </w:r>
            <w:r w:rsidR="00665410">
              <w:rPr>
                <w:rFonts w:ascii="Candara" w:hAnsi="Candara"/>
                <w:b/>
                <w:sz w:val="18"/>
                <w:szCs w:val="18"/>
              </w:rPr>
              <w:t xml:space="preserve">                               HORA DEL REPORTE:</w:t>
            </w:r>
          </w:p>
        </w:tc>
      </w:tr>
    </w:tbl>
    <w:p w:rsidR="004B100A" w:rsidRPr="00756BA1" w:rsidRDefault="004B100A">
      <w:pPr>
        <w:spacing w:line="240" w:lineRule="auto"/>
        <w:rPr>
          <w:rFonts w:ascii="Candara" w:hAnsi="Candara"/>
          <w:sz w:val="18"/>
          <w:szCs w:val="1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7"/>
        <w:gridCol w:w="4962"/>
      </w:tblGrid>
      <w:tr w:rsidR="00F07B72" w:rsidRPr="00756BA1" w:rsidTr="000344D0">
        <w:trPr>
          <w:cantSplit/>
        </w:trPr>
        <w:tc>
          <w:tcPr>
            <w:tcW w:w="9924" w:type="dxa"/>
            <w:gridSpan w:val="3"/>
          </w:tcPr>
          <w:p w:rsidR="00F07B72" w:rsidRPr="00756BA1" w:rsidRDefault="00324FA2" w:rsidP="000F251E">
            <w:pPr>
              <w:spacing w:line="240" w:lineRule="auto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56BA1">
              <w:rPr>
                <w:rFonts w:ascii="Candara" w:hAnsi="Candara" w:cs="Arial"/>
                <w:b/>
                <w:sz w:val="18"/>
                <w:szCs w:val="18"/>
              </w:rPr>
              <w:t xml:space="preserve">INFORMACIÓN DE LA PERSONA INVOLUCRADA </w:t>
            </w:r>
          </w:p>
        </w:tc>
      </w:tr>
      <w:tr w:rsidR="00F07B72" w:rsidRPr="00756BA1" w:rsidTr="000344D0">
        <w:tc>
          <w:tcPr>
            <w:tcW w:w="4915" w:type="dxa"/>
          </w:tcPr>
          <w:p w:rsidR="00F07B72" w:rsidRPr="00756BA1" w:rsidRDefault="004D7B48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APELLIDOS: </w:t>
            </w:r>
          </w:p>
        </w:tc>
        <w:tc>
          <w:tcPr>
            <w:tcW w:w="5009" w:type="dxa"/>
            <w:gridSpan w:val="2"/>
          </w:tcPr>
          <w:p w:rsidR="00F07B72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NOMBRES: </w:t>
            </w:r>
          </w:p>
        </w:tc>
      </w:tr>
      <w:tr w:rsidR="0013029B" w:rsidRPr="00756BA1" w:rsidTr="000344D0">
        <w:tc>
          <w:tcPr>
            <w:tcW w:w="4915" w:type="dxa"/>
          </w:tcPr>
          <w:p w:rsidR="0013029B" w:rsidRPr="00756BA1" w:rsidRDefault="0013029B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TIPO DE DOCUMENTO:</w:t>
            </w:r>
          </w:p>
        </w:tc>
        <w:tc>
          <w:tcPr>
            <w:tcW w:w="5009" w:type="dxa"/>
            <w:gridSpan w:val="2"/>
          </w:tcPr>
          <w:p w:rsidR="0013029B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N° DE DOCUMENTO:</w:t>
            </w:r>
          </w:p>
        </w:tc>
      </w:tr>
      <w:tr w:rsidR="00F07B72" w:rsidRPr="00756BA1" w:rsidTr="000344D0">
        <w:tc>
          <w:tcPr>
            <w:tcW w:w="4915" w:type="dxa"/>
          </w:tcPr>
          <w:p w:rsidR="00067F96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FECHA DE NACIMIENTO:</w:t>
            </w:r>
          </w:p>
        </w:tc>
        <w:tc>
          <w:tcPr>
            <w:tcW w:w="5009" w:type="dxa"/>
            <w:gridSpan w:val="2"/>
          </w:tcPr>
          <w:p w:rsidR="00F07B72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EDAD:</w:t>
            </w:r>
          </w:p>
        </w:tc>
      </w:tr>
      <w:tr w:rsidR="00F07B72" w:rsidRPr="00756BA1" w:rsidTr="000344D0">
        <w:tc>
          <w:tcPr>
            <w:tcW w:w="4915" w:type="dxa"/>
          </w:tcPr>
          <w:p w:rsidR="00F07B72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SEXO:</w:t>
            </w:r>
          </w:p>
        </w:tc>
        <w:tc>
          <w:tcPr>
            <w:tcW w:w="5009" w:type="dxa"/>
            <w:gridSpan w:val="2"/>
          </w:tcPr>
          <w:p w:rsidR="00F07B72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EPS:</w:t>
            </w:r>
          </w:p>
        </w:tc>
      </w:tr>
      <w:tr w:rsidR="0013029B" w:rsidRPr="00756BA1" w:rsidTr="000344D0">
        <w:tc>
          <w:tcPr>
            <w:tcW w:w="4915" w:type="dxa"/>
          </w:tcPr>
          <w:p w:rsidR="0013029B" w:rsidRPr="0013029B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ARL:</w:t>
            </w:r>
          </w:p>
        </w:tc>
        <w:tc>
          <w:tcPr>
            <w:tcW w:w="5009" w:type="dxa"/>
            <w:gridSpan w:val="2"/>
          </w:tcPr>
          <w:p w:rsidR="0013029B" w:rsidRPr="0013029B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FONDO DE PENSIONES:</w:t>
            </w:r>
          </w:p>
        </w:tc>
      </w:tr>
      <w:tr w:rsidR="00F07B72" w:rsidRPr="00756BA1" w:rsidTr="000344D0">
        <w:tc>
          <w:tcPr>
            <w:tcW w:w="4915" w:type="dxa"/>
          </w:tcPr>
          <w:p w:rsidR="00F07B72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DIRECCIÓN DE RESIDENCIA: </w:t>
            </w:r>
          </w:p>
          <w:p w:rsidR="004D7B48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009" w:type="dxa"/>
            <w:gridSpan w:val="2"/>
          </w:tcPr>
          <w:p w:rsidR="00F07B72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CIUDAD DE RESIDENCIA: </w:t>
            </w:r>
          </w:p>
        </w:tc>
      </w:tr>
      <w:tr w:rsidR="00F07B72" w:rsidRPr="00756BA1" w:rsidTr="000344D0">
        <w:tc>
          <w:tcPr>
            <w:tcW w:w="4915" w:type="dxa"/>
          </w:tcPr>
          <w:p w:rsidR="00F07B72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TELÉFONO FIJO:              CEL: </w:t>
            </w:r>
          </w:p>
          <w:p w:rsidR="004D7B48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5009" w:type="dxa"/>
            <w:gridSpan w:val="2"/>
          </w:tcPr>
          <w:p w:rsidR="00F07B72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ANTIGÜEDAD EN LA EMPRESA:</w:t>
            </w:r>
          </w:p>
        </w:tc>
      </w:tr>
      <w:tr w:rsidR="00F07B72" w:rsidRPr="00756BA1" w:rsidTr="000344D0">
        <w:tc>
          <w:tcPr>
            <w:tcW w:w="4915" w:type="dxa"/>
          </w:tcPr>
          <w:p w:rsidR="004D7B48" w:rsidRPr="00756BA1" w:rsidRDefault="0013029B" w:rsidP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SALARIO BASE DE COTIZACIÓN:</w:t>
            </w:r>
          </w:p>
        </w:tc>
        <w:tc>
          <w:tcPr>
            <w:tcW w:w="5009" w:type="dxa"/>
            <w:gridSpan w:val="2"/>
          </w:tcPr>
          <w:p w:rsidR="00F07B72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TIPO DE VINCULACIÓN:  </w:t>
            </w:r>
          </w:p>
        </w:tc>
      </w:tr>
      <w:tr w:rsidR="007B68D1" w:rsidRPr="00756BA1" w:rsidTr="000344D0">
        <w:tc>
          <w:tcPr>
            <w:tcW w:w="4915" w:type="dxa"/>
          </w:tcPr>
          <w:p w:rsidR="007B68D1" w:rsidRPr="00756BA1" w:rsidRDefault="007B68D1" w:rsidP="00D610C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DEPENDENCIA: </w:t>
            </w:r>
          </w:p>
        </w:tc>
        <w:tc>
          <w:tcPr>
            <w:tcW w:w="5009" w:type="dxa"/>
            <w:gridSpan w:val="2"/>
          </w:tcPr>
          <w:p w:rsidR="007B68D1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13029B">
              <w:rPr>
                <w:rFonts w:ascii="Candara" w:hAnsi="Candara" w:cs="Arial"/>
                <w:sz w:val="18"/>
                <w:szCs w:val="18"/>
              </w:rPr>
              <w:t>CARGO:</w:t>
            </w:r>
          </w:p>
        </w:tc>
      </w:tr>
      <w:tr w:rsidR="00F07B72" w:rsidRPr="00756BA1" w:rsidTr="000344D0">
        <w:trPr>
          <w:cantSplit/>
        </w:trPr>
        <w:tc>
          <w:tcPr>
            <w:tcW w:w="9924" w:type="dxa"/>
            <w:gridSpan w:val="3"/>
          </w:tcPr>
          <w:p w:rsidR="00F07B72" w:rsidRPr="00756BA1" w:rsidRDefault="00F07B72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07B72" w:rsidRPr="00756BA1" w:rsidTr="000344D0">
        <w:trPr>
          <w:cantSplit/>
        </w:trPr>
        <w:tc>
          <w:tcPr>
            <w:tcW w:w="9924" w:type="dxa"/>
            <w:gridSpan w:val="3"/>
          </w:tcPr>
          <w:p w:rsidR="00F07B72" w:rsidRPr="00756BA1" w:rsidRDefault="00324FA2">
            <w:pPr>
              <w:spacing w:line="240" w:lineRule="auto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56BA1">
              <w:rPr>
                <w:rFonts w:ascii="Candara" w:hAnsi="Candara" w:cs="Arial"/>
                <w:b/>
                <w:sz w:val="18"/>
                <w:szCs w:val="18"/>
              </w:rPr>
              <w:t>INFORMACIÓN SOBRE EL INCIDENTE O ACCIDENTE DE TRABAJO</w:t>
            </w:r>
          </w:p>
        </w:tc>
      </w:tr>
      <w:tr w:rsidR="00F07B72" w:rsidRPr="00756BA1" w:rsidTr="000344D0">
        <w:tc>
          <w:tcPr>
            <w:tcW w:w="4962" w:type="dxa"/>
            <w:gridSpan w:val="2"/>
          </w:tcPr>
          <w:p w:rsidR="00F07B72" w:rsidRPr="00756BA1" w:rsidRDefault="004D7B48" w:rsidP="004D7B48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FECHA DEL </w:t>
            </w:r>
            <w:r w:rsidR="000F251E" w:rsidRPr="00756BA1">
              <w:rPr>
                <w:rFonts w:ascii="Candara" w:hAnsi="Candara" w:cs="Arial"/>
                <w:sz w:val="18"/>
                <w:szCs w:val="18"/>
              </w:rPr>
              <w:t>SUCESO OCURRIDO</w:t>
            </w:r>
            <w:r w:rsidRPr="00756BA1">
              <w:rPr>
                <w:rFonts w:ascii="Candara" w:hAnsi="Candara" w:cs="Arial"/>
                <w:sz w:val="18"/>
                <w:szCs w:val="18"/>
              </w:rPr>
              <w:t>:</w:t>
            </w:r>
          </w:p>
          <w:p w:rsidR="004D7B48" w:rsidRPr="00756BA1" w:rsidRDefault="004D7B48" w:rsidP="004D7B48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7B72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DÍA </w:t>
            </w:r>
            <w:r w:rsidR="000F251E" w:rsidRPr="00756BA1">
              <w:rPr>
                <w:rFonts w:ascii="Candara" w:hAnsi="Candara" w:cs="Arial"/>
                <w:sz w:val="18"/>
                <w:szCs w:val="18"/>
              </w:rPr>
              <w:t>QUE SE PRESENTO EL SUCESO</w:t>
            </w:r>
            <w:r w:rsidRPr="00756BA1">
              <w:rPr>
                <w:rFonts w:ascii="Candara" w:hAnsi="Candara" w:cs="Arial"/>
                <w:sz w:val="18"/>
                <w:szCs w:val="18"/>
              </w:rPr>
              <w:t xml:space="preserve">: </w:t>
            </w:r>
          </w:p>
          <w:p w:rsidR="004D7B48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07B72" w:rsidRPr="00756BA1" w:rsidTr="000344D0">
        <w:trPr>
          <w:trHeight w:val="489"/>
        </w:trPr>
        <w:tc>
          <w:tcPr>
            <w:tcW w:w="4962" w:type="dxa"/>
            <w:gridSpan w:val="2"/>
          </w:tcPr>
          <w:p w:rsidR="00F07B72" w:rsidRPr="00756BA1" w:rsidRDefault="004D7B48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HORA </w:t>
            </w:r>
            <w:r w:rsidR="000F251E" w:rsidRPr="00756BA1">
              <w:rPr>
                <w:rFonts w:ascii="Candara" w:hAnsi="Candara" w:cs="Arial"/>
                <w:sz w:val="18"/>
                <w:szCs w:val="18"/>
              </w:rPr>
              <w:t>QUE SE PRESENTO EL SUCESO</w:t>
            </w:r>
            <w:r w:rsidRPr="00756BA1">
              <w:rPr>
                <w:rFonts w:ascii="Candara" w:hAnsi="Candara" w:cs="Arial"/>
                <w:sz w:val="18"/>
                <w:szCs w:val="18"/>
              </w:rPr>
              <w:t>:</w:t>
            </w:r>
          </w:p>
          <w:p w:rsidR="00067F96" w:rsidRPr="00756BA1" w:rsidRDefault="00067F96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F07B72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LABOR QUE REALIZABA AL MOMENTO DEL INCIDENTE O ACCIDENTE: </w:t>
            </w:r>
          </w:p>
          <w:p w:rsidR="0013029B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F07B72" w:rsidRPr="00756BA1" w:rsidRDefault="00F07B72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07B72" w:rsidRPr="00756BA1" w:rsidTr="000344D0">
        <w:trPr>
          <w:trHeight w:val="527"/>
        </w:trPr>
        <w:tc>
          <w:tcPr>
            <w:tcW w:w="4962" w:type="dxa"/>
            <w:gridSpan w:val="2"/>
          </w:tcPr>
          <w:p w:rsidR="00F07B72" w:rsidRPr="00756BA1" w:rsidRDefault="00756BA1" w:rsidP="0044522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HORA QUE </w:t>
            </w:r>
            <w:r w:rsidR="004D7B48" w:rsidRPr="00756BA1">
              <w:rPr>
                <w:rFonts w:ascii="Candara" w:hAnsi="Candara" w:cs="Arial"/>
                <w:sz w:val="18"/>
                <w:szCs w:val="18"/>
              </w:rPr>
              <w:t xml:space="preserve"> </w:t>
            </w:r>
            <w:r w:rsidR="000F251E" w:rsidRPr="00756BA1">
              <w:rPr>
                <w:rFonts w:ascii="Candara" w:hAnsi="Candara" w:cs="Arial"/>
                <w:sz w:val="18"/>
                <w:szCs w:val="18"/>
              </w:rPr>
              <w:t xml:space="preserve">INICIA </w:t>
            </w:r>
            <w:r w:rsidR="004D7B48" w:rsidRPr="00756BA1">
              <w:rPr>
                <w:rFonts w:ascii="Candara" w:hAnsi="Candara" w:cs="Arial"/>
                <w:sz w:val="18"/>
                <w:szCs w:val="18"/>
              </w:rPr>
              <w:t xml:space="preserve"> LA JORNADA LABORAL ESE DÍA: </w:t>
            </w:r>
          </w:p>
          <w:p w:rsidR="004D7B48" w:rsidRPr="00756BA1" w:rsidRDefault="004D7B48" w:rsidP="0044522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4D7B48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LUGAR EXACTO </w:t>
            </w:r>
            <w:r w:rsidR="000F251E" w:rsidRPr="00756BA1">
              <w:rPr>
                <w:rFonts w:ascii="Candara" w:hAnsi="Candara" w:cs="Arial"/>
                <w:sz w:val="18"/>
                <w:szCs w:val="18"/>
              </w:rPr>
              <w:t xml:space="preserve">EN </w:t>
            </w:r>
            <w:r w:rsidR="00756BA1" w:rsidRPr="00756BA1">
              <w:rPr>
                <w:rFonts w:ascii="Candara" w:hAnsi="Candara" w:cs="Arial"/>
                <w:sz w:val="18"/>
                <w:szCs w:val="18"/>
              </w:rPr>
              <w:t xml:space="preserve">DONDE SE PRESENTO EL </w:t>
            </w:r>
            <w:r w:rsidR="000F251E" w:rsidRPr="00756BA1">
              <w:rPr>
                <w:rFonts w:ascii="Candara" w:hAnsi="Candara" w:cs="Arial"/>
                <w:sz w:val="18"/>
                <w:szCs w:val="18"/>
              </w:rPr>
              <w:t xml:space="preserve"> SUCEDIO</w:t>
            </w:r>
            <w:r w:rsidRPr="00756BA1">
              <w:rPr>
                <w:rFonts w:ascii="Candara" w:hAnsi="Candara" w:cs="Arial"/>
                <w:sz w:val="18"/>
                <w:szCs w:val="18"/>
              </w:rPr>
              <w:t xml:space="preserve">: </w:t>
            </w:r>
          </w:p>
          <w:p w:rsidR="0013029B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13029B" w:rsidRPr="00756BA1" w:rsidRDefault="0013029B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7B68D1" w:rsidRPr="00756BA1" w:rsidTr="000344D0">
        <w:trPr>
          <w:trHeight w:val="527"/>
        </w:trPr>
        <w:tc>
          <w:tcPr>
            <w:tcW w:w="4962" w:type="dxa"/>
            <w:gridSpan w:val="2"/>
          </w:tcPr>
          <w:p w:rsidR="007B68D1" w:rsidRPr="00756BA1" w:rsidRDefault="007B68D1" w:rsidP="00445225">
            <w:pPr>
              <w:pStyle w:val="Encabezado"/>
              <w:tabs>
                <w:tab w:val="clear" w:pos="4252"/>
                <w:tab w:val="clear" w:pos="8504"/>
              </w:tabs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SEDE:</w:t>
            </w:r>
          </w:p>
        </w:tc>
        <w:tc>
          <w:tcPr>
            <w:tcW w:w="4962" w:type="dxa"/>
          </w:tcPr>
          <w:p w:rsidR="007B68D1" w:rsidRPr="00756BA1" w:rsidRDefault="007B68D1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F07B72" w:rsidRPr="00756BA1" w:rsidTr="000344D0">
        <w:trPr>
          <w:cantSplit/>
          <w:trHeight w:val="284"/>
        </w:trPr>
        <w:tc>
          <w:tcPr>
            <w:tcW w:w="9924" w:type="dxa"/>
            <w:gridSpan w:val="3"/>
          </w:tcPr>
          <w:p w:rsidR="004D7B48" w:rsidRPr="00756BA1" w:rsidRDefault="004D7B48" w:rsidP="00BC28CB">
            <w:pPr>
              <w:spacing w:line="240" w:lineRule="auto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F07B72" w:rsidRPr="00756BA1" w:rsidRDefault="00F07B72" w:rsidP="00BC28CB">
            <w:pPr>
              <w:spacing w:line="240" w:lineRule="auto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756BA1">
              <w:rPr>
                <w:rFonts w:ascii="Candara" w:hAnsi="Candara" w:cs="Arial"/>
                <w:b/>
                <w:sz w:val="18"/>
                <w:szCs w:val="18"/>
              </w:rPr>
              <w:t>VERSI</w:t>
            </w:r>
            <w:r w:rsidR="00BC28CB" w:rsidRPr="00756BA1">
              <w:rPr>
                <w:rFonts w:ascii="Candara" w:hAnsi="Candara" w:cs="Arial"/>
                <w:b/>
                <w:sz w:val="18"/>
                <w:szCs w:val="18"/>
              </w:rPr>
              <w:t>Ó</w:t>
            </w:r>
            <w:r w:rsidRPr="00756BA1">
              <w:rPr>
                <w:rFonts w:ascii="Candara" w:hAnsi="Candara" w:cs="Arial"/>
                <w:b/>
                <w:sz w:val="18"/>
                <w:szCs w:val="18"/>
              </w:rPr>
              <w:t>N DE LOS HECHOS</w:t>
            </w:r>
          </w:p>
        </w:tc>
      </w:tr>
      <w:tr w:rsidR="00F07B72" w:rsidRPr="00756BA1" w:rsidTr="000344D0">
        <w:trPr>
          <w:cantSplit/>
          <w:trHeight w:val="2971"/>
        </w:trPr>
        <w:tc>
          <w:tcPr>
            <w:tcW w:w="9924" w:type="dxa"/>
            <w:gridSpan w:val="3"/>
          </w:tcPr>
          <w:p w:rsidR="004B100A" w:rsidRPr="00756BA1" w:rsidRDefault="00665410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TESTIMONIO DE LA PERSONA INVOLUCRADA</w:t>
            </w:r>
            <w:r w:rsidR="000F251E" w:rsidRPr="00756BA1">
              <w:rPr>
                <w:rFonts w:ascii="Candara" w:hAnsi="Candara" w:cs="Arial"/>
                <w:sz w:val="18"/>
                <w:szCs w:val="18"/>
              </w:rPr>
              <w:t>:</w:t>
            </w: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D7B48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D7B48" w:rsidRPr="00756BA1" w:rsidRDefault="004D7B48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4B100A" w:rsidRPr="00756BA1" w:rsidRDefault="004B100A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445225" w:rsidRPr="00756BA1" w:rsidTr="000344D0">
        <w:trPr>
          <w:cantSplit/>
          <w:trHeight w:val="5529"/>
        </w:trPr>
        <w:tc>
          <w:tcPr>
            <w:tcW w:w="9924" w:type="dxa"/>
            <w:gridSpan w:val="3"/>
          </w:tcPr>
          <w:p w:rsidR="00665410" w:rsidRDefault="00665410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lastRenderedPageBreak/>
              <w:t xml:space="preserve">A CONTINUACIÓN ELIJA ALGUNA DE LAS SIGUIENTES  OPCIONES:  </w:t>
            </w:r>
          </w:p>
          <w:p w:rsidR="00665410" w:rsidRDefault="00665410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445225" w:rsidRPr="00756BA1" w:rsidRDefault="004D7B48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  <w:r w:rsidRPr="00756BA1">
              <w:rPr>
                <w:rFonts w:ascii="Candara" w:hAnsi="Candara" w:cs="Arial"/>
                <w:b/>
                <w:sz w:val="18"/>
                <w:szCs w:val="18"/>
              </w:rPr>
              <w:t>TIPO DE LESIÓN:</w:t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FRACTURA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LUXACIÓN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TORCEDURA, ESGUINCE, DESGARRO MUSCULAR, HERNIA O LACERACIÓN DE MÚSCULO O TENDÓN SIN HERIDA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CONMOCIÓN O TRAUMA INTERNO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AMPUTACIÓN O ENUCLEACIÓN (EXCLUSIÓN O PÉRDIDA DEL OJO)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HERIDA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73781" w:rsidRPr="00756BA1" w:rsidRDefault="00873781" w:rsidP="00873781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TRAUMA SUPERFICIAL (INCLUYE RASGUÑO, PUNCIÓN O PINCHAZO Y LESIÓN EN OJO POR CUERPO EXTRAÑO)</w:t>
            </w:r>
          </w:p>
          <w:p w:rsidR="00B02E8F" w:rsidRPr="00756BA1" w:rsidRDefault="00873781" w:rsidP="00873781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GOLPE, CONTUSIÓN O APLASTAMIENTO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QUEMADURA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ENVENENAMIENTO O INTOXICACIÓN AGUDA O ALERGIA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EFECTO DEL TIEMPO, DEL CLIMA U OTR</w:t>
            </w:r>
            <w:r w:rsidR="00756BA1">
              <w:rPr>
                <w:rFonts w:ascii="Candara" w:hAnsi="Candara" w:cs="Arial"/>
                <w:sz w:val="18"/>
                <w:szCs w:val="18"/>
              </w:rPr>
              <w:t>O RELACIONADO CON EL AMBIENTE</w:t>
            </w:r>
            <w:r w:rsidR="00756BA1">
              <w:rPr>
                <w:rFonts w:ascii="Candara" w:hAnsi="Candara" w:cs="Arial"/>
                <w:sz w:val="18"/>
                <w:szCs w:val="18"/>
              </w:rPr>
              <w:tab/>
            </w:r>
            <w:r w:rsid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ASFIXIA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EFECTO DE LA ELECTRICIDAD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EFECTO NOCIVO DE LA RADIACIÓN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LESIONES MÚLTIPLES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873781" w:rsidP="00A466E6">
            <w:pPr>
              <w:numPr>
                <w:ilvl w:val="0"/>
                <w:numId w:val="4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OTRO. (ESPECIFIQUE)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A466E6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</w:tc>
      </w:tr>
      <w:tr w:rsidR="00445225" w:rsidRPr="00756BA1" w:rsidTr="000344D0">
        <w:trPr>
          <w:cantSplit/>
        </w:trPr>
        <w:tc>
          <w:tcPr>
            <w:tcW w:w="9924" w:type="dxa"/>
            <w:gridSpan w:val="3"/>
          </w:tcPr>
          <w:p w:rsidR="0093330A" w:rsidRDefault="0093330A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</w:p>
          <w:p w:rsidR="00445225" w:rsidRPr="00756BA1" w:rsidRDefault="004D7B48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  <w:r w:rsidRPr="00756BA1">
              <w:rPr>
                <w:rFonts w:ascii="Candara" w:hAnsi="Candara" w:cs="Arial"/>
                <w:b/>
                <w:sz w:val="18"/>
                <w:szCs w:val="18"/>
              </w:rPr>
              <w:t>PARTE DEL CUERPO AFECTADA:</w:t>
            </w:r>
          </w:p>
          <w:p w:rsidR="00B02E8F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CABEZA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OJO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CUELLO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TRONCO (Incluye espalda, columna vertebral, médula espinal, </w:t>
            </w:r>
            <w:r w:rsidR="000E1123" w:rsidRPr="00756BA1">
              <w:rPr>
                <w:rFonts w:ascii="Candara" w:hAnsi="Candara" w:cs="Arial"/>
                <w:sz w:val="18"/>
                <w:szCs w:val="18"/>
              </w:rPr>
              <w:t>pelvis</w:t>
            </w:r>
            <w:r w:rsidRPr="00756BA1">
              <w:rPr>
                <w:rFonts w:ascii="Candara" w:hAnsi="Candara" w:cs="Arial"/>
                <w:sz w:val="18"/>
                <w:szCs w:val="18"/>
              </w:rPr>
              <w:t>)</w:t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TÓRAX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ABDOMEN</w:t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MIEMBROS SUPERIORES</w:t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MANOS</w:t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MIEMBROS INFERIORES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 PIES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73781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UBICACIONES MÚLTIPLES</w:t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5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LESIONES GENERALES U OTRAS</w:t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F806EB" w:rsidRDefault="006012C3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  <w:r w:rsidRPr="00F806EB">
              <w:rPr>
                <w:rFonts w:ascii="Candara" w:hAnsi="Candara" w:cs="Arial"/>
                <w:b/>
                <w:sz w:val="18"/>
                <w:szCs w:val="18"/>
              </w:rPr>
              <w:t>SITIO:</w:t>
            </w:r>
          </w:p>
          <w:p w:rsidR="00B02E8F" w:rsidRPr="00F806EB" w:rsidRDefault="00B02E8F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ALMACENES O DEPÓSITOS</w:t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F806EB" w:rsidRDefault="00B02E8F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ÁREAS DE PRODUCCIÓN</w:t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F806EB" w:rsidRDefault="006012C3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ÁREAS RECREA</w:t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>TIVAS O PRODUCTIVAS</w:t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F806EB" w:rsidRDefault="006012C3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CO</w:t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>RREDORES O PASILLOS</w:t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F806EB" w:rsidRDefault="00B02E8F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ESCALERAS</w:t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F806EB" w:rsidRDefault="006012C3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PARQUEADEROS O ÁREAS DE CI</w:t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>RCULACIÓN VEHICULAR</w:t>
            </w:r>
            <w:r w:rsidR="00B02E8F"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F806EB" w:rsidRDefault="00B02E8F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OFICINAS</w:t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B02E8F" w:rsidRPr="00F806EB" w:rsidRDefault="00B02E8F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OTRAS ÁREAS COMUNES</w:t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  <w:r w:rsidRPr="00F806EB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7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F806EB">
              <w:rPr>
                <w:rFonts w:ascii="Candara" w:hAnsi="Candara" w:cs="Arial"/>
                <w:sz w:val="18"/>
                <w:szCs w:val="18"/>
              </w:rPr>
              <w:t>OTRO. (Especifique)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</w:tc>
      </w:tr>
      <w:tr w:rsidR="00445225" w:rsidRPr="00756BA1" w:rsidTr="000344D0">
        <w:trPr>
          <w:cantSplit/>
        </w:trPr>
        <w:tc>
          <w:tcPr>
            <w:tcW w:w="9924" w:type="dxa"/>
            <w:gridSpan w:val="3"/>
          </w:tcPr>
          <w:p w:rsidR="00445225" w:rsidRPr="00756BA1" w:rsidRDefault="004D7B48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  <w:r w:rsidRPr="00756BA1">
              <w:rPr>
                <w:rFonts w:ascii="Candara" w:hAnsi="Candara" w:cs="Arial"/>
                <w:b/>
                <w:sz w:val="18"/>
                <w:szCs w:val="18"/>
              </w:rPr>
              <w:t>AGENTE DEL ACCIDENTE:</w:t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MÁQUINAS Y/O EQUIPOS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MEDIOS DE TRANSPORTE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APARATOS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HERRAMIENTAS, IMPLEMENTOS O UTENSILIOS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MATERIALES O SUSTANCIAS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RADIACIONES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AMBIENTE DE TRABAJO (Incluye superficies de tránsito y de trabajo, muebles, tejados, en el exterior, interior o subterráneos)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OTROS AGENTES NO CLASIFICADOS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B02E8F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ANIMALES (Vivos o productos animales)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  <w:p w:rsidR="006012C3" w:rsidRPr="00756BA1" w:rsidRDefault="006012C3" w:rsidP="00873781">
            <w:pPr>
              <w:numPr>
                <w:ilvl w:val="0"/>
                <w:numId w:val="9"/>
              </w:numPr>
              <w:spacing w:line="240" w:lineRule="auto"/>
              <w:rPr>
                <w:rFonts w:ascii="Candara" w:hAnsi="Candara" w:cs="Arial"/>
                <w:sz w:val="18"/>
                <w:szCs w:val="18"/>
                <w:lang w:val="es-CO"/>
              </w:rPr>
            </w:pP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>AGENTES NO CLASIFICADOS POR FALTA DE DATOS</w:t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  <w:lang w:val="es-CO"/>
              </w:rPr>
              <w:tab/>
            </w:r>
          </w:p>
        </w:tc>
      </w:tr>
      <w:tr w:rsidR="004D7B48" w:rsidRPr="00756BA1" w:rsidTr="000344D0">
        <w:trPr>
          <w:cantSplit/>
          <w:trHeight w:val="3014"/>
        </w:trPr>
        <w:tc>
          <w:tcPr>
            <w:tcW w:w="9924" w:type="dxa"/>
            <w:gridSpan w:val="3"/>
          </w:tcPr>
          <w:p w:rsidR="004D7B48" w:rsidRPr="00756BA1" w:rsidRDefault="004D7B48">
            <w:pPr>
              <w:spacing w:line="240" w:lineRule="auto"/>
              <w:rPr>
                <w:rFonts w:ascii="Candara" w:hAnsi="Candara" w:cs="Arial"/>
                <w:b/>
                <w:sz w:val="18"/>
                <w:szCs w:val="18"/>
              </w:rPr>
            </w:pPr>
            <w:r w:rsidRPr="00756BA1">
              <w:rPr>
                <w:rFonts w:ascii="Candara" w:hAnsi="Candara" w:cs="Arial"/>
                <w:b/>
                <w:sz w:val="18"/>
                <w:szCs w:val="18"/>
              </w:rPr>
              <w:lastRenderedPageBreak/>
              <w:t xml:space="preserve">MECANISMO O FORMA DEL INCIDENTE O ACCIDENTE: </w:t>
            </w:r>
          </w:p>
          <w:p w:rsidR="006012C3" w:rsidRPr="00756BA1" w:rsidRDefault="006012C3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8B737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CAÍDA DE PERSONAS 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B737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CAÍDA DE OBJETOS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B737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PISADAS, CHOQUES O GOLPES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B737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ATRAPAMIENTOS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B737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SOBREESFUERZO, ESFUERZO EXCESIVO O FALSO MOVIMIENTO</w:t>
            </w:r>
          </w:p>
          <w:p w:rsidR="008B737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EXPOSICIÓN O CONTACTO CON TEMPERATURA EXTREMA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B737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EXPOSICIÓN O CONTACTO CON LA ELECTRICIDAD</w:t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873781" w:rsidRPr="00756BA1" w:rsidRDefault="006012C3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EXPOSICIÓN O CONTACTO CON SUSTANCIAS NOCIVAS, RADIACIONES O SALPICADURAS</w:t>
            </w:r>
            <w:r w:rsidR="008B7371"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873781" w:rsidP="00873781">
            <w:pPr>
              <w:numPr>
                <w:ilvl w:val="0"/>
                <w:numId w:val="11"/>
              </w:num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O</w:t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>TRO. (Especifique)</w:t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="006012C3"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6012C3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  <w:p w:rsidR="006012C3" w:rsidRPr="00756BA1" w:rsidRDefault="006012C3" w:rsidP="00665410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  <w:r w:rsidRPr="00756BA1">
              <w:rPr>
                <w:rFonts w:ascii="Candara" w:hAnsi="Candara" w:cs="Arial"/>
                <w:sz w:val="18"/>
                <w:szCs w:val="18"/>
              </w:rPr>
              <w:tab/>
            </w: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65410" w:rsidP="006A5536">
            <w:pPr>
              <w:pStyle w:val="Ttulo3"/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TESTIMONIO DE TESTIGOS</w:t>
            </w:r>
            <w:r>
              <w:rPr>
                <w:rFonts w:ascii="Candara" w:hAnsi="Candara" w:cs="Arial"/>
                <w:sz w:val="18"/>
                <w:szCs w:val="18"/>
              </w:rPr>
              <w:t xml:space="preserve"> QUE PRESENCIARON LO SUCEDIDO </w:t>
            </w:r>
            <w:r w:rsidRPr="00756BA1">
              <w:rPr>
                <w:rFonts w:ascii="Candara" w:hAnsi="Candara" w:cs="Arial"/>
                <w:sz w:val="18"/>
                <w:szCs w:val="18"/>
              </w:rPr>
              <w:t xml:space="preserve"> (SI LOS HAY): </w:t>
            </w: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NOMBRE</w:t>
            </w: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CC:                          CEL:</w:t>
            </w: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TESTIMONIO: </w:t>
            </w: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NOMBRE</w:t>
            </w: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>CC:                          CEL:</w:t>
            </w: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TESTIMONIO: </w:t>
            </w: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6012C3" w:rsidRPr="00756BA1" w:rsidTr="000344D0">
        <w:trPr>
          <w:cantSplit/>
        </w:trPr>
        <w:tc>
          <w:tcPr>
            <w:tcW w:w="9924" w:type="dxa"/>
            <w:gridSpan w:val="3"/>
          </w:tcPr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  <w:r w:rsidRPr="00756BA1">
              <w:rPr>
                <w:rFonts w:ascii="Candara" w:hAnsi="Candara" w:cs="Arial"/>
                <w:sz w:val="18"/>
                <w:szCs w:val="18"/>
              </w:rPr>
              <w:t xml:space="preserve">SUGERENCIAS / COMENTARIOS: </w:t>
            </w: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  <w:p w:rsidR="006012C3" w:rsidRPr="00756BA1" w:rsidRDefault="006012C3" w:rsidP="006A5536">
            <w:pPr>
              <w:spacing w:line="240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C841F3" w:rsidRPr="00756BA1" w:rsidRDefault="00C841F3">
      <w:pPr>
        <w:spacing w:line="240" w:lineRule="auto"/>
        <w:rPr>
          <w:rFonts w:ascii="Candara" w:hAnsi="Candara"/>
          <w:sz w:val="18"/>
          <w:szCs w:val="18"/>
        </w:rPr>
      </w:pPr>
    </w:p>
    <w:p w:rsidR="00445225" w:rsidRPr="00756BA1" w:rsidRDefault="00445225" w:rsidP="00445225">
      <w:pPr>
        <w:spacing w:line="240" w:lineRule="auto"/>
        <w:rPr>
          <w:rFonts w:ascii="Candara" w:hAnsi="Candara"/>
          <w:sz w:val="18"/>
          <w:szCs w:val="18"/>
        </w:rPr>
      </w:pPr>
    </w:p>
    <w:p w:rsidR="00F7171E" w:rsidRDefault="004B100A" w:rsidP="004D7B48">
      <w:pPr>
        <w:spacing w:line="240" w:lineRule="auto"/>
        <w:ind w:left="-567"/>
        <w:rPr>
          <w:rFonts w:ascii="Candara" w:hAnsi="Candara" w:cs="Arial"/>
          <w:b/>
          <w:sz w:val="18"/>
          <w:szCs w:val="18"/>
        </w:rPr>
      </w:pPr>
      <w:r w:rsidRPr="00756BA1">
        <w:rPr>
          <w:rFonts w:ascii="Candara" w:hAnsi="Candara" w:cs="Arial"/>
          <w:b/>
          <w:sz w:val="18"/>
          <w:szCs w:val="18"/>
        </w:rPr>
        <w:t>FIRMA</w:t>
      </w:r>
      <w:r w:rsidR="00665410">
        <w:rPr>
          <w:rFonts w:ascii="Candara" w:hAnsi="Candara" w:cs="Arial"/>
          <w:b/>
          <w:sz w:val="18"/>
          <w:szCs w:val="18"/>
        </w:rPr>
        <w:t xml:space="preserve"> DE  LA PERSONA QUE REPORTA</w:t>
      </w:r>
      <w:r w:rsidRPr="00756BA1">
        <w:rPr>
          <w:rFonts w:ascii="Candara" w:hAnsi="Candara" w:cs="Arial"/>
          <w:b/>
          <w:sz w:val="18"/>
          <w:szCs w:val="18"/>
        </w:rPr>
        <w:t xml:space="preserve">: </w:t>
      </w:r>
      <w:r w:rsidR="0013029B">
        <w:rPr>
          <w:rFonts w:ascii="Candara" w:hAnsi="Candara" w:cs="Arial"/>
          <w:b/>
          <w:sz w:val="18"/>
          <w:szCs w:val="18"/>
        </w:rPr>
        <w:t>______________________</w:t>
      </w:r>
    </w:p>
    <w:p w:rsidR="0013029B" w:rsidRDefault="0013029B" w:rsidP="004D7B48">
      <w:pPr>
        <w:spacing w:line="240" w:lineRule="auto"/>
        <w:ind w:left="-567"/>
        <w:rPr>
          <w:rFonts w:ascii="Candara" w:hAnsi="Candara" w:cs="Arial"/>
          <w:b/>
          <w:sz w:val="18"/>
          <w:szCs w:val="18"/>
        </w:rPr>
      </w:pPr>
    </w:p>
    <w:p w:rsidR="0013029B" w:rsidRPr="00756BA1" w:rsidRDefault="0013029B" w:rsidP="004D7B48">
      <w:pPr>
        <w:spacing w:line="240" w:lineRule="auto"/>
        <w:ind w:left="-567"/>
        <w:rPr>
          <w:rFonts w:ascii="Candara" w:hAnsi="Candara"/>
          <w:sz w:val="18"/>
          <w:szCs w:val="18"/>
        </w:rPr>
      </w:pPr>
    </w:p>
    <w:sectPr w:rsidR="0013029B" w:rsidRPr="00756BA1" w:rsidSect="00DF1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20160" w:code="5"/>
      <w:pgMar w:top="1135" w:right="1134" w:bottom="1134" w:left="1134" w:header="851" w:footer="113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DA" w:rsidRDefault="00504EDA">
      <w:r>
        <w:separator/>
      </w:r>
    </w:p>
  </w:endnote>
  <w:endnote w:type="continuationSeparator" w:id="0">
    <w:p w:rsidR="00504EDA" w:rsidRDefault="0050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75" w:rsidRDefault="00EF3A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75" w:rsidRDefault="00EF3A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75" w:rsidRDefault="00EF3A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DA" w:rsidRDefault="00504EDA">
      <w:r>
        <w:separator/>
      </w:r>
    </w:p>
  </w:footnote>
  <w:footnote w:type="continuationSeparator" w:id="0">
    <w:p w:rsidR="00504EDA" w:rsidRDefault="0050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75" w:rsidRDefault="00EF3A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200" w:vertAnchor="text" w:tblpX="-318" w:tblpY="-92"/>
      <w:tblW w:w="99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834"/>
      <w:gridCol w:w="3090"/>
    </w:tblGrid>
    <w:tr w:rsidR="000344D0" w:rsidRPr="000344D0" w:rsidTr="000344D0">
      <w:trPr>
        <w:trHeight w:val="270"/>
      </w:trPr>
      <w:tc>
        <w:tcPr>
          <w:tcW w:w="68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44D0" w:rsidRPr="000344D0" w:rsidRDefault="0024665F" w:rsidP="000344D0">
          <w:pPr>
            <w:spacing w:line="276" w:lineRule="auto"/>
            <w:jc w:val="left"/>
            <w:rPr>
              <w:b/>
              <w:bCs/>
              <w:spacing w:val="0"/>
              <w:sz w:val="20"/>
            </w:rPr>
          </w:pPr>
          <w:r>
            <w:rPr>
              <w:b/>
              <w:noProof/>
              <w:spacing w:val="0"/>
              <w:sz w:val="20"/>
              <w:lang w:val="es-CO" w:eastAsia="es-CO"/>
            </w:rPr>
            <w:drawing>
              <wp:inline distT="0" distB="0" distL="0" distR="0">
                <wp:extent cx="1819275" cy="609600"/>
                <wp:effectExtent l="0" t="0" r="9525" b="0"/>
                <wp:docPr id="1" name="Imagen 1" descr="LOGO 2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2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44D0" w:rsidRPr="000344D0" w:rsidRDefault="000344D0" w:rsidP="000344D0">
          <w:pPr>
            <w:spacing w:line="276" w:lineRule="auto"/>
            <w:jc w:val="left"/>
            <w:rPr>
              <w:rFonts w:ascii="Candara" w:hAnsi="Candara"/>
              <w:b/>
              <w:bCs/>
              <w:spacing w:val="0"/>
              <w:sz w:val="22"/>
            </w:rPr>
          </w:pPr>
          <w:r w:rsidRPr="000344D0">
            <w:rPr>
              <w:rFonts w:ascii="Candara" w:hAnsi="Candara"/>
              <w:b/>
              <w:bCs/>
              <w:spacing w:val="0"/>
              <w:sz w:val="22"/>
            </w:rPr>
            <w:t xml:space="preserve">CÓDIGO: </w:t>
          </w:r>
          <w:r w:rsidRPr="000344D0">
            <w:rPr>
              <w:rFonts w:ascii="Candara" w:hAnsi="Candara"/>
              <w:spacing w:val="0"/>
              <w:sz w:val="22"/>
            </w:rPr>
            <w:t>FOR-TH-0</w:t>
          </w:r>
          <w:r w:rsidR="004810C4">
            <w:rPr>
              <w:rFonts w:ascii="Candara" w:hAnsi="Candara"/>
              <w:spacing w:val="0"/>
              <w:sz w:val="22"/>
            </w:rPr>
            <w:t>41</w:t>
          </w:r>
        </w:p>
      </w:tc>
    </w:tr>
    <w:tr w:rsidR="000344D0" w:rsidRPr="000344D0" w:rsidTr="000344D0">
      <w:trPr>
        <w:trHeight w:val="315"/>
      </w:trPr>
      <w:tc>
        <w:tcPr>
          <w:tcW w:w="68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44D0" w:rsidRPr="000344D0" w:rsidRDefault="000344D0" w:rsidP="000344D0">
          <w:pPr>
            <w:spacing w:line="276" w:lineRule="auto"/>
            <w:jc w:val="left"/>
            <w:rPr>
              <w:b/>
              <w:bCs/>
              <w:spacing w:val="0"/>
              <w:sz w:val="20"/>
            </w:rPr>
          </w:pPr>
        </w:p>
      </w:tc>
      <w:tc>
        <w:tcPr>
          <w:tcW w:w="3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44D0" w:rsidRPr="000344D0" w:rsidRDefault="000344D0" w:rsidP="000344D0">
          <w:pPr>
            <w:spacing w:line="276" w:lineRule="auto"/>
            <w:jc w:val="left"/>
            <w:rPr>
              <w:rFonts w:ascii="Candara" w:hAnsi="Candara"/>
              <w:b/>
              <w:bCs/>
              <w:spacing w:val="0"/>
              <w:sz w:val="22"/>
            </w:rPr>
          </w:pPr>
          <w:r w:rsidRPr="000344D0">
            <w:rPr>
              <w:rFonts w:ascii="Candara" w:hAnsi="Candara"/>
              <w:b/>
              <w:bCs/>
              <w:spacing w:val="0"/>
              <w:sz w:val="22"/>
            </w:rPr>
            <w:t xml:space="preserve">VERSIÓN: </w:t>
          </w:r>
          <w:r w:rsidRPr="000344D0">
            <w:rPr>
              <w:rFonts w:ascii="Candara" w:hAnsi="Candara"/>
              <w:spacing w:val="0"/>
              <w:sz w:val="22"/>
            </w:rPr>
            <w:t xml:space="preserve">0 </w:t>
          </w:r>
          <w:r w:rsidRPr="000344D0">
            <w:rPr>
              <w:rFonts w:ascii="Candara" w:hAnsi="Candara"/>
              <w:b/>
              <w:bCs/>
              <w:spacing w:val="0"/>
              <w:sz w:val="22"/>
            </w:rPr>
            <w:t xml:space="preserve"> </w:t>
          </w:r>
        </w:p>
      </w:tc>
    </w:tr>
    <w:tr w:rsidR="000344D0" w:rsidRPr="000344D0" w:rsidTr="000344D0">
      <w:trPr>
        <w:trHeight w:val="95"/>
      </w:trPr>
      <w:tc>
        <w:tcPr>
          <w:tcW w:w="683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44D0" w:rsidRPr="000344D0" w:rsidRDefault="000344D0" w:rsidP="000344D0">
          <w:pPr>
            <w:spacing w:line="276" w:lineRule="auto"/>
            <w:jc w:val="left"/>
            <w:rPr>
              <w:b/>
              <w:bCs/>
              <w:spacing w:val="0"/>
              <w:sz w:val="20"/>
            </w:rPr>
          </w:pPr>
        </w:p>
      </w:tc>
      <w:tc>
        <w:tcPr>
          <w:tcW w:w="30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44D0" w:rsidRPr="000344D0" w:rsidRDefault="000344D0" w:rsidP="003A00E8">
          <w:pPr>
            <w:spacing w:line="276" w:lineRule="auto"/>
            <w:jc w:val="left"/>
            <w:rPr>
              <w:rFonts w:ascii="Candara" w:hAnsi="Candara"/>
              <w:b/>
              <w:bCs/>
              <w:spacing w:val="0"/>
              <w:sz w:val="22"/>
            </w:rPr>
          </w:pPr>
          <w:r w:rsidRPr="000344D0">
            <w:rPr>
              <w:rFonts w:ascii="Candara" w:hAnsi="Candara"/>
              <w:b/>
              <w:bCs/>
              <w:spacing w:val="0"/>
              <w:sz w:val="22"/>
            </w:rPr>
            <w:t xml:space="preserve">FECHA: </w:t>
          </w:r>
          <w:r w:rsidR="004810C4">
            <w:rPr>
              <w:rFonts w:ascii="Candara" w:hAnsi="Candara"/>
              <w:bCs/>
              <w:spacing w:val="0"/>
              <w:sz w:val="22"/>
            </w:rPr>
            <w:t>17</w:t>
          </w:r>
          <w:r w:rsidR="0013029B">
            <w:rPr>
              <w:rFonts w:ascii="Candara" w:hAnsi="Candara"/>
              <w:bCs/>
              <w:spacing w:val="0"/>
              <w:sz w:val="22"/>
            </w:rPr>
            <w:t>/</w:t>
          </w:r>
          <w:r w:rsidR="004810C4">
            <w:rPr>
              <w:rFonts w:ascii="Candara" w:hAnsi="Candara"/>
              <w:bCs/>
              <w:spacing w:val="0"/>
              <w:sz w:val="22"/>
            </w:rPr>
            <w:t>06</w:t>
          </w:r>
          <w:r w:rsidRPr="000344D0">
            <w:rPr>
              <w:rFonts w:ascii="Candara" w:hAnsi="Candara"/>
              <w:bCs/>
              <w:spacing w:val="0"/>
              <w:sz w:val="22"/>
            </w:rPr>
            <w:t>/201</w:t>
          </w:r>
          <w:r w:rsidR="00906230">
            <w:rPr>
              <w:rFonts w:ascii="Candara" w:hAnsi="Candara"/>
              <w:bCs/>
              <w:spacing w:val="0"/>
              <w:sz w:val="22"/>
            </w:rPr>
            <w:t>9</w:t>
          </w:r>
        </w:p>
      </w:tc>
    </w:tr>
    <w:tr w:rsidR="000344D0" w:rsidRPr="000344D0" w:rsidTr="000344D0">
      <w:trPr>
        <w:trHeight w:val="366"/>
      </w:trPr>
      <w:tc>
        <w:tcPr>
          <w:tcW w:w="992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0344D0" w:rsidRPr="000344D0" w:rsidRDefault="000344D0" w:rsidP="000344D0">
          <w:pPr>
            <w:spacing w:line="276" w:lineRule="auto"/>
            <w:jc w:val="center"/>
            <w:rPr>
              <w:rFonts w:ascii="Arial" w:hAnsi="Arial" w:cs="Arial"/>
              <w:b/>
              <w:spacing w:val="0"/>
              <w:sz w:val="24"/>
              <w:szCs w:val="24"/>
            </w:rPr>
          </w:pPr>
          <w:bookmarkStart w:id="0" w:name="_GoBack"/>
          <w:r>
            <w:rPr>
              <w:rFonts w:ascii="Candara" w:hAnsi="Candara"/>
              <w:b/>
              <w:bCs/>
              <w:spacing w:val="0"/>
              <w:sz w:val="22"/>
            </w:rPr>
            <w:t>REPORTE DE INCIDENTE O ACCIDENTE LABORAL</w:t>
          </w:r>
        </w:p>
        <w:bookmarkEnd w:id="0"/>
        <w:p w:rsidR="000344D0" w:rsidRPr="000344D0" w:rsidRDefault="000344D0" w:rsidP="000344D0">
          <w:pPr>
            <w:spacing w:line="276" w:lineRule="auto"/>
            <w:jc w:val="center"/>
            <w:rPr>
              <w:rFonts w:ascii="Candara" w:hAnsi="Candara"/>
              <w:b/>
              <w:bCs/>
              <w:spacing w:val="0"/>
              <w:sz w:val="22"/>
            </w:rPr>
          </w:pPr>
        </w:p>
      </w:tc>
    </w:tr>
  </w:tbl>
  <w:p w:rsidR="000344D0" w:rsidRDefault="000344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75" w:rsidRDefault="00EF3A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1C0"/>
    <w:multiLevelType w:val="hybridMultilevel"/>
    <w:tmpl w:val="1BD64AFA"/>
    <w:lvl w:ilvl="0" w:tplc="632CE9F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6CF6"/>
    <w:multiLevelType w:val="hybridMultilevel"/>
    <w:tmpl w:val="FF0E72DE"/>
    <w:lvl w:ilvl="0" w:tplc="69DC9D82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48EE"/>
    <w:multiLevelType w:val="hybridMultilevel"/>
    <w:tmpl w:val="2EA87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E2D"/>
    <w:multiLevelType w:val="hybridMultilevel"/>
    <w:tmpl w:val="76A89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6940"/>
    <w:multiLevelType w:val="hybridMultilevel"/>
    <w:tmpl w:val="1EFE4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8C3"/>
    <w:multiLevelType w:val="hybridMultilevel"/>
    <w:tmpl w:val="C106BA28"/>
    <w:lvl w:ilvl="0" w:tplc="1FA6767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4F43"/>
    <w:multiLevelType w:val="hybridMultilevel"/>
    <w:tmpl w:val="169243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29F7"/>
    <w:multiLevelType w:val="hybridMultilevel"/>
    <w:tmpl w:val="2430A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56B2"/>
    <w:multiLevelType w:val="singleLevel"/>
    <w:tmpl w:val="8B6C390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 w15:restartNumberingAfterBreak="0">
    <w:nsid w:val="615C62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E119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4D489F"/>
    <w:multiLevelType w:val="hybridMultilevel"/>
    <w:tmpl w:val="EBAE1626"/>
    <w:lvl w:ilvl="0" w:tplc="FC365ED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96"/>
    <w:rsid w:val="000344D0"/>
    <w:rsid w:val="00061676"/>
    <w:rsid w:val="00067F96"/>
    <w:rsid w:val="00083523"/>
    <w:rsid w:val="000879B9"/>
    <w:rsid w:val="000906AD"/>
    <w:rsid w:val="000A271F"/>
    <w:rsid w:val="000A573A"/>
    <w:rsid w:val="000B642D"/>
    <w:rsid w:val="000E0B14"/>
    <w:rsid w:val="000E1123"/>
    <w:rsid w:val="000E5149"/>
    <w:rsid w:val="000F251E"/>
    <w:rsid w:val="00123BD6"/>
    <w:rsid w:val="0013029B"/>
    <w:rsid w:val="00157A6E"/>
    <w:rsid w:val="00172203"/>
    <w:rsid w:val="00191011"/>
    <w:rsid w:val="00202D41"/>
    <w:rsid w:val="00204845"/>
    <w:rsid w:val="002251C7"/>
    <w:rsid w:val="00245C9E"/>
    <w:rsid w:val="0024665F"/>
    <w:rsid w:val="002745FF"/>
    <w:rsid w:val="00282DED"/>
    <w:rsid w:val="00285C56"/>
    <w:rsid w:val="00296DEC"/>
    <w:rsid w:val="002A6E63"/>
    <w:rsid w:val="002D19CE"/>
    <w:rsid w:val="002D574B"/>
    <w:rsid w:val="002D627C"/>
    <w:rsid w:val="002E4BB2"/>
    <w:rsid w:val="00324FA2"/>
    <w:rsid w:val="00337FBB"/>
    <w:rsid w:val="00344A5B"/>
    <w:rsid w:val="00355E48"/>
    <w:rsid w:val="00362E8A"/>
    <w:rsid w:val="003A00E8"/>
    <w:rsid w:val="003E54BB"/>
    <w:rsid w:val="003E6540"/>
    <w:rsid w:val="00403B04"/>
    <w:rsid w:val="00445225"/>
    <w:rsid w:val="00446E29"/>
    <w:rsid w:val="00462687"/>
    <w:rsid w:val="00464EF9"/>
    <w:rsid w:val="004810C4"/>
    <w:rsid w:val="004923A8"/>
    <w:rsid w:val="004B100A"/>
    <w:rsid w:val="004B79DA"/>
    <w:rsid w:val="004D7B48"/>
    <w:rsid w:val="004E0E33"/>
    <w:rsid w:val="005006B3"/>
    <w:rsid w:val="00504EDA"/>
    <w:rsid w:val="00530D42"/>
    <w:rsid w:val="005312DE"/>
    <w:rsid w:val="00542578"/>
    <w:rsid w:val="0054409E"/>
    <w:rsid w:val="0057641A"/>
    <w:rsid w:val="006012C3"/>
    <w:rsid w:val="00623A5C"/>
    <w:rsid w:val="00634589"/>
    <w:rsid w:val="00635CEE"/>
    <w:rsid w:val="00665410"/>
    <w:rsid w:val="006A5536"/>
    <w:rsid w:val="006C4492"/>
    <w:rsid w:val="006C5D40"/>
    <w:rsid w:val="00756BA1"/>
    <w:rsid w:val="00761884"/>
    <w:rsid w:val="0076784B"/>
    <w:rsid w:val="00772344"/>
    <w:rsid w:val="00777433"/>
    <w:rsid w:val="007778ED"/>
    <w:rsid w:val="007B68D1"/>
    <w:rsid w:val="007C5ACE"/>
    <w:rsid w:val="007D20ED"/>
    <w:rsid w:val="007E13B1"/>
    <w:rsid w:val="008166AC"/>
    <w:rsid w:val="00852B6A"/>
    <w:rsid w:val="00873781"/>
    <w:rsid w:val="00886479"/>
    <w:rsid w:val="00890F07"/>
    <w:rsid w:val="008B7371"/>
    <w:rsid w:val="008D4778"/>
    <w:rsid w:val="008E693F"/>
    <w:rsid w:val="00906230"/>
    <w:rsid w:val="00914003"/>
    <w:rsid w:val="0093316E"/>
    <w:rsid w:val="0093330A"/>
    <w:rsid w:val="00940D10"/>
    <w:rsid w:val="00953E8A"/>
    <w:rsid w:val="00962713"/>
    <w:rsid w:val="00970E35"/>
    <w:rsid w:val="00996BB2"/>
    <w:rsid w:val="009C13B7"/>
    <w:rsid w:val="00A33341"/>
    <w:rsid w:val="00A466E6"/>
    <w:rsid w:val="00A7693D"/>
    <w:rsid w:val="00AB3129"/>
    <w:rsid w:val="00B02E8F"/>
    <w:rsid w:val="00B42DEF"/>
    <w:rsid w:val="00B56D7F"/>
    <w:rsid w:val="00B60D83"/>
    <w:rsid w:val="00B6687E"/>
    <w:rsid w:val="00B73C8A"/>
    <w:rsid w:val="00B77D96"/>
    <w:rsid w:val="00B80F25"/>
    <w:rsid w:val="00B96ABD"/>
    <w:rsid w:val="00BA61FA"/>
    <w:rsid w:val="00BB3E02"/>
    <w:rsid w:val="00BC28CB"/>
    <w:rsid w:val="00BC4921"/>
    <w:rsid w:val="00C0555F"/>
    <w:rsid w:val="00C1160E"/>
    <w:rsid w:val="00C16EEB"/>
    <w:rsid w:val="00C175A0"/>
    <w:rsid w:val="00C841F3"/>
    <w:rsid w:val="00CB6559"/>
    <w:rsid w:val="00CD2047"/>
    <w:rsid w:val="00CE05BA"/>
    <w:rsid w:val="00CE7B5C"/>
    <w:rsid w:val="00D04227"/>
    <w:rsid w:val="00D222D4"/>
    <w:rsid w:val="00D43393"/>
    <w:rsid w:val="00D53DBB"/>
    <w:rsid w:val="00D610C8"/>
    <w:rsid w:val="00D7152E"/>
    <w:rsid w:val="00DA0F35"/>
    <w:rsid w:val="00DD73EE"/>
    <w:rsid w:val="00DF1663"/>
    <w:rsid w:val="00E3707F"/>
    <w:rsid w:val="00E503F0"/>
    <w:rsid w:val="00E76299"/>
    <w:rsid w:val="00EB76BF"/>
    <w:rsid w:val="00ED6C3D"/>
    <w:rsid w:val="00EF3A75"/>
    <w:rsid w:val="00EF4230"/>
    <w:rsid w:val="00F02DE2"/>
    <w:rsid w:val="00F07B72"/>
    <w:rsid w:val="00F20058"/>
    <w:rsid w:val="00F27EF5"/>
    <w:rsid w:val="00F3396F"/>
    <w:rsid w:val="00F40271"/>
    <w:rsid w:val="00F7171E"/>
    <w:rsid w:val="00F806EB"/>
    <w:rsid w:val="00FB1B33"/>
    <w:rsid w:val="00FE148B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BAD2B"/>
  <w15:docId w15:val="{16EF0586-8DEF-4854-996C-9694A94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jc w:val="both"/>
    </w:pPr>
    <w:rPr>
      <w:spacing w:val="20"/>
      <w:sz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240" w:line="240" w:lineRule="auto"/>
      <w:ind w:left="170" w:right="-113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line="240" w:lineRule="auto"/>
    </w:pPr>
  </w:style>
  <w:style w:type="table" w:styleId="Tablaconcuadrcula">
    <w:name w:val="Table Grid"/>
    <w:basedOn w:val="Tablanormal"/>
    <w:rsid w:val="00B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7171E"/>
    <w:rPr>
      <w:b/>
      <w:spacing w:val="20"/>
      <w:sz w:val="26"/>
      <w:lang w:val="es-ES" w:eastAsia="es-ES"/>
    </w:rPr>
  </w:style>
  <w:style w:type="paragraph" w:styleId="Textodeglobo">
    <w:name w:val="Balloon Text"/>
    <w:basedOn w:val="Normal"/>
    <w:link w:val="TextodegloboCar"/>
    <w:rsid w:val="003E54B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E54BB"/>
    <w:rPr>
      <w:rFonts w:ascii="Tahoma" w:hAnsi="Tahoma" w:cs="Tahoma"/>
      <w:spacing w:val="2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0C6F-DC10-42B2-A007-987C6557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GAF-RH8130-2002</vt:lpstr>
    </vt:vector>
  </TitlesOfParts>
  <Company>Copyline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GAF-RH8130-2002</dc:title>
  <dc:creator>Gabriel Gamboa Zárate</dc:creator>
  <cp:lastModifiedBy>Rosendo Javier Velasquez Mart</cp:lastModifiedBy>
  <cp:revision>8</cp:revision>
  <cp:lastPrinted>2018-05-10T14:54:00Z</cp:lastPrinted>
  <dcterms:created xsi:type="dcterms:W3CDTF">2018-11-28T14:13:00Z</dcterms:created>
  <dcterms:modified xsi:type="dcterms:W3CDTF">2019-06-17T18:17:00Z</dcterms:modified>
</cp:coreProperties>
</file>